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2CF1" w14:textId="292FC22A" w:rsidR="00167C56" w:rsidRDefault="00167C56" w:rsidP="009E2353">
      <w:pPr>
        <w:rPr>
          <w:rFonts w:ascii="Calibri" w:hAnsi="Calibri" w:cs="Calibri"/>
        </w:rPr>
      </w:pPr>
    </w:p>
    <w:p w14:paraId="283889F8" w14:textId="1C11C3BA" w:rsidR="00167C56" w:rsidRDefault="00167C56" w:rsidP="009E2353">
      <w:pPr>
        <w:rPr>
          <w:rFonts w:ascii="Calibri" w:hAnsi="Calibri" w:cs="Calibri"/>
        </w:rPr>
      </w:pPr>
    </w:p>
    <w:p w14:paraId="708E837B" w14:textId="26570421" w:rsidR="00167C56" w:rsidRDefault="00167C56" w:rsidP="009E2353">
      <w:pPr>
        <w:rPr>
          <w:rFonts w:ascii="Calibri" w:hAnsi="Calibri" w:cs="Calibri"/>
        </w:rPr>
      </w:pPr>
    </w:p>
    <w:p w14:paraId="73461A36" w14:textId="63687A9B" w:rsidR="00167C56" w:rsidRDefault="00167C56" w:rsidP="009E2353">
      <w:pPr>
        <w:rPr>
          <w:rFonts w:ascii="Calibri" w:hAnsi="Calibri" w:cs="Calibri"/>
        </w:rPr>
      </w:pPr>
    </w:p>
    <w:p w14:paraId="3A348937" w14:textId="0C80D4F5" w:rsidR="00167C56" w:rsidRDefault="00167C56" w:rsidP="009E2353">
      <w:pPr>
        <w:rPr>
          <w:rFonts w:ascii="Calibri" w:hAnsi="Calibri" w:cs="Calibri"/>
        </w:rPr>
      </w:pPr>
    </w:p>
    <w:p w14:paraId="4576638A" w14:textId="69D5893C" w:rsidR="00167C56" w:rsidRDefault="00167C56" w:rsidP="009E2353">
      <w:pPr>
        <w:rPr>
          <w:rFonts w:ascii="Calibri" w:hAnsi="Calibri" w:cs="Calibri"/>
        </w:rPr>
      </w:pPr>
    </w:p>
    <w:p w14:paraId="3FFEB669" w14:textId="29A8BE66" w:rsidR="00167C56" w:rsidRDefault="00167C56" w:rsidP="009E2353">
      <w:pPr>
        <w:rPr>
          <w:rFonts w:ascii="Calibri" w:hAnsi="Calibri" w:cs="Calibri"/>
        </w:rPr>
      </w:pPr>
    </w:p>
    <w:p w14:paraId="499D2A3E" w14:textId="2D6A6889" w:rsidR="00167C56" w:rsidRDefault="00167C56" w:rsidP="009E2353">
      <w:pPr>
        <w:rPr>
          <w:rFonts w:ascii="Calibri" w:hAnsi="Calibri" w:cs="Calibri"/>
        </w:rPr>
      </w:pPr>
    </w:p>
    <w:p w14:paraId="66392BB4" w14:textId="3A4E93B9" w:rsidR="00167C56" w:rsidRDefault="00167C56" w:rsidP="009E2353">
      <w:pPr>
        <w:rPr>
          <w:rFonts w:ascii="Calibri" w:hAnsi="Calibri" w:cs="Calibri"/>
        </w:rPr>
      </w:pPr>
    </w:p>
    <w:p w14:paraId="7385F94B" w14:textId="75B9B152" w:rsidR="00167C56" w:rsidRDefault="00167C56" w:rsidP="009E2353">
      <w:pPr>
        <w:rPr>
          <w:rFonts w:ascii="Calibri" w:hAnsi="Calibri" w:cs="Calibri"/>
        </w:rPr>
      </w:pPr>
    </w:p>
    <w:p w14:paraId="6FD49963" w14:textId="4A0D5BE2" w:rsidR="00167C56" w:rsidRDefault="00167C56" w:rsidP="009E2353">
      <w:pPr>
        <w:rPr>
          <w:rFonts w:ascii="Calibri" w:hAnsi="Calibri" w:cs="Calibri"/>
        </w:rPr>
      </w:pPr>
    </w:p>
    <w:p w14:paraId="7D8ABCBF" w14:textId="4E77EECF" w:rsidR="00167C56" w:rsidRDefault="00167C56" w:rsidP="009E2353">
      <w:pPr>
        <w:rPr>
          <w:rFonts w:ascii="Calibri" w:hAnsi="Calibri" w:cs="Calibri"/>
        </w:rPr>
      </w:pPr>
    </w:p>
    <w:p w14:paraId="6A116C1D" w14:textId="396D8A79" w:rsidR="00167C56" w:rsidRDefault="00167C56" w:rsidP="009E2353">
      <w:pPr>
        <w:rPr>
          <w:rFonts w:ascii="Calibri" w:hAnsi="Calibri" w:cs="Calibri"/>
        </w:rPr>
      </w:pPr>
    </w:p>
    <w:p w14:paraId="3A661A0D" w14:textId="7A02333F" w:rsidR="00167C56" w:rsidRDefault="00167C56" w:rsidP="009E2353">
      <w:pPr>
        <w:rPr>
          <w:rFonts w:ascii="Calibri" w:hAnsi="Calibri" w:cs="Calibri"/>
        </w:rPr>
      </w:pPr>
    </w:p>
    <w:p w14:paraId="4174DF83" w14:textId="3BAF8686" w:rsidR="00167C56" w:rsidRDefault="00167C56" w:rsidP="009E2353">
      <w:pPr>
        <w:rPr>
          <w:rFonts w:ascii="Calibri" w:hAnsi="Calibri" w:cs="Calibri"/>
        </w:rPr>
      </w:pPr>
    </w:p>
    <w:p w14:paraId="57C885AA" w14:textId="42BCB36F" w:rsidR="00167C56" w:rsidRDefault="00167C56" w:rsidP="009E2353">
      <w:pPr>
        <w:rPr>
          <w:rFonts w:ascii="Calibri" w:hAnsi="Calibri" w:cs="Calibri"/>
        </w:rPr>
      </w:pPr>
    </w:p>
    <w:p w14:paraId="5C3C79A5" w14:textId="1713A45B" w:rsidR="00167C56" w:rsidRDefault="00167C56" w:rsidP="009E2353">
      <w:pPr>
        <w:rPr>
          <w:rFonts w:ascii="Calibri" w:hAnsi="Calibri" w:cs="Calibri"/>
        </w:rPr>
      </w:pPr>
    </w:p>
    <w:p w14:paraId="679502BC" w14:textId="5A96D1AB" w:rsidR="00167C56" w:rsidRDefault="00167C56" w:rsidP="009E2353">
      <w:pPr>
        <w:rPr>
          <w:rFonts w:ascii="Calibri" w:hAnsi="Calibri" w:cs="Calibri"/>
        </w:rPr>
      </w:pPr>
    </w:p>
    <w:p w14:paraId="66F6721F" w14:textId="178509C6" w:rsidR="00167C56" w:rsidRDefault="00167C56" w:rsidP="009E2353">
      <w:pPr>
        <w:rPr>
          <w:rFonts w:ascii="Calibri" w:hAnsi="Calibri" w:cs="Calibri"/>
        </w:rPr>
      </w:pPr>
    </w:p>
    <w:p w14:paraId="65D4A3BB" w14:textId="299A1C9E" w:rsidR="00167C56" w:rsidRDefault="00167C56" w:rsidP="009E2353">
      <w:pPr>
        <w:rPr>
          <w:rFonts w:ascii="Calibri" w:hAnsi="Calibri" w:cs="Calibri"/>
        </w:rPr>
      </w:pPr>
    </w:p>
    <w:p w14:paraId="1848B184" w14:textId="37CEDFCF" w:rsidR="00167C56" w:rsidRDefault="00167C56" w:rsidP="009E2353">
      <w:pPr>
        <w:rPr>
          <w:rFonts w:ascii="Calibri" w:hAnsi="Calibri" w:cs="Calibri"/>
        </w:rPr>
      </w:pPr>
    </w:p>
    <w:p w14:paraId="166CCD49" w14:textId="670C2F20" w:rsidR="00167C56" w:rsidRDefault="00167C56" w:rsidP="009E2353">
      <w:pPr>
        <w:rPr>
          <w:rFonts w:ascii="Calibri" w:hAnsi="Calibri" w:cs="Calibri"/>
        </w:rPr>
      </w:pPr>
    </w:p>
    <w:p w14:paraId="5978D503" w14:textId="0B90ADA2" w:rsidR="00167C56" w:rsidRDefault="00167C56" w:rsidP="009E2353">
      <w:pPr>
        <w:rPr>
          <w:rFonts w:ascii="Calibri" w:hAnsi="Calibri" w:cs="Calibri"/>
        </w:rPr>
      </w:pPr>
    </w:p>
    <w:p w14:paraId="4861D5A6" w14:textId="6C4E2B2D" w:rsidR="00167C56" w:rsidRDefault="00167C56" w:rsidP="009E2353">
      <w:pPr>
        <w:rPr>
          <w:rFonts w:ascii="Calibri" w:hAnsi="Calibri" w:cs="Calibri"/>
        </w:rPr>
      </w:pPr>
    </w:p>
    <w:p w14:paraId="0DDB5071" w14:textId="31A9B287" w:rsidR="00167C56" w:rsidRDefault="00167C56" w:rsidP="009E2353">
      <w:pPr>
        <w:rPr>
          <w:rFonts w:ascii="Calibri" w:hAnsi="Calibri" w:cs="Calibri"/>
        </w:rPr>
      </w:pPr>
    </w:p>
    <w:p w14:paraId="5632B6B7" w14:textId="729863DE" w:rsidR="00167C56" w:rsidRDefault="00167C56" w:rsidP="009E2353">
      <w:pPr>
        <w:rPr>
          <w:rFonts w:ascii="Calibri" w:hAnsi="Calibri" w:cs="Calibri"/>
        </w:rPr>
      </w:pPr>
    </w:p>
    <w:p w14:paraId="5B3C303C" w14:textId="2F135FEA" w:rsidR="00167C56" w:rsidRDefault="00167C56" w:rsidP="009E2353">
      <w:pPr>
        <w:rPr>
          <w:rFonts w:ascii="Calibri" w:hAnsi="Calibri" w:cs="Calibri"/>
        </w:rPr>
      </w:pPr>
    </w:p>
    <w:p w14:paraId="15535FFD" w14:textId="3A96276E" w:rsidR="00167C56" w:rsidRDefault="00167C56" w:rsidP="009E2353">
      <w:pPr>
        <w:rPr>
          <w:rFonts w:ascii="Calibri" w:hAnsi="Calibri" w:cs="Calibri"/>
        </w:rPr>
      </w:pPr>
    </w:p>
    <w:p w14:paraId="2D737B7B" w14:textId="4254F354" w:rsidR="00167C56" w:rsidRDefault="00167C56" w:rsidP="009E2353">
      <w:pPr>
        <w:rPr>
          <w:rFonts w:ascii="Calibri" w:hAnsi="Calibri" w:cs="Calibri"/>
        </w:rPr>
      </w:pPr>
    </w:p>
    <w:p w14:paraId="5007A898" w14:textId="50DBA935" w:rsidR="00167C56" w:rsidRDefault="00167C56" w:rsidP="009E2353">
      <w:pPr>
        <w:rPr>
          <w:rFonts w:ascii="Calibri" w:hAnsi="Calibri" w:cs="Calibri"/>
        </w:rPr>
      </w:pPr>
    </w:p>
    <w:p w14:paraId="15F735DE" w14:textId="47DA306F" w:rsidR="00167C56" w:rsidRDefault="00167C56" w:rsidP="009E2353">
      <w:pPr>
        <w:rPr>
          <w:rFonts w:ascii="Calibri" w:hAnsi="Calibri" w:cs="Calibri"/>
        </w:rPr>
      </w:pPr>
    </w:p>
    <w:p w14:paraId="1880E14D" w14:textId="23500BAF" w:rsidR="00167C56" w:rsidRDefault="00167C56" w:rsidP="009E2353">
      <w:pPr>
        <w:rPr>
          <w:rFonts w:ascii="Calibri" w:hAnsi="Calibri" w:cs="Calibri"/>
        </w:rPr>
      </w:pPr>
    </w:p>
    <w:p w14:paraId="50DD01B4" w14:textId="49973B05" w:rsidR="00167C56" w:rsidRDefault="00167C56" w:rsidP="009E2353">
      <w:pPr>
        <w:rPr>
          <w:rFonts w:ascii="Calibri" w:hAnsi="Calibri" w:cs="Calibri"/>
        </w:rPr>
      </w:pPr>
    </w:p>
    <w:p w14:paraId="49C0067B" w14:textId="66C58A74" w:rsidR="00167C56" w:rsidRDefault="00167C56" w:rsidP="009E2353">
      <w:pPr>
        <w:rPr>
          <w:rFonts w:ascii="Calibri" w:hAnsi="Calibri" w:cs="Calibri"/>
        </w:rPr>
      </w:pPr>
    </w:p>
    <w:p w14:paraId="435D61F3" w14:textId="70839100" w:rsidR="00167C56" w:rsidRDefault="00167C56" w:rsidP="009E2353">
      <w:pPr>
        <w:rPr>
          <w:rFonts w:ascii="Calibri" w:hAnsi="Calibri" w:cs="Calibri"/>
        </w:rPr>
      </w:pPr>
    </w:p>
    <w:p w14:paraId="025E9228" w14:textId="0119C467" w:rsidR="00167C56" w:rsidRDefault="00167C56" w:rsidP="009E2353">
      <w:pPr>
        <w:rPr>
          <w:rFonts w:ascii="Calibri" w:hAnsi="Calibri" w:cs="Calibri"/>
        </w:rPr>
      </w:pPr>
    </w:p>
    <w:p w14:paraId="54905BEA" w14:textId="41230F32" w:rsidR="00167C56" w:rsidRDefault="00167C56" w:rsidP="009E2353">
      <w:pPr>
        <w:rPr>
          <w:rFonts w:ascii="Calibri" w:hAnsi="Calibri" w:cs="Calibri"/>
        </w:rPr>
      </w:pPr>
    </w:p>
    <w:p w14:paraId="790ACD2C" w14:textId="2E6E1349" w:rsidR="00167C56" w:rsidRDefault="00167C56" w:rsidP="009E2353">
      <w:pPr>
        <w:rPr>
          <w:rFonts w:ascii="Calibri" w:hAnsi="Calibri" w:cs="Calibri"/>
        </w:rPr>
      </w:pPr>
    </w:p>
    <w:p w14:paraId="4FE6AC90" w14:textId="5F76F05E" w:rsidR="00167C56" w:rsidRDefault="00167C56" w:rsidP="009E2353">
      <w:pPr>
        <w:rPr>
          <w:rFonts w:ascii="Calibri" w:hAnsi="Calibri" w:cs="Calibri"/>
        </w:rPr>
      </w:pPr>
    </w:p>
    <w:p w14:paraId="7E514730" w14:textId="792FA1AD" w:rsidR="00167C56" w:rsidRPr="008060AA" w:rsidRDefault="00167C56" w:rsidP="009E2353">
      <w:pPr>
        <w:rPr>
          <w:rFonts w:ascii="Calibri" w:hAnsi="Calibri" w:cs="Calibri"/>
        </w:rPr>
      </w:pPr>
    </w:p>
    <w:sectPr w:rsidR="00167C56" w:rsidRPr="008060AA" w:rsidSect="00167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72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9292" w14:textId="77777777" w:rsidR="00222C32" w:rsidRDefault="00222C32">
      <w:r>
        <w:separator/>
      </w:r>
    </w:p>
  </w:endnote>
  <w:endnote w:type="continuationSeparator" w:id="0">
    <w:p w14:paraId="64477E21" w14:textId="77777777" w:rsidR="00222C32" w:rsidRDefault="002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D60D" w14:textId="77777777" w:rsidR="00EE0AC6" w:rsidRDefault="00EE0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F7CD" w14:textId="1346BB29" w:rsidR="00A63979" w:rsidRPr="009C461D" w:rsidRDefault="00A63979" w:rsidP="009A44E1">
    <w:pPr>
      <w:pStyle w:val="Footer"/>
      <w:ind w:left="-720"/>
      <w:rPr>
        <w:rFonts w:ascii="Arial" w:hAnsi="Arial" w:cs="Arial"/>
        <w:sz w:val="16"/>
        <w:szCs w:val="16"/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4F6F" w14:textId="26F473C7" w:rsidR="009A44E1" w:rsidRPr="00EE0AC6" w:rsidRDefault="00EE0AC6" w:rsidP="009A44E1">
    <w:pPr>
      <w:spacing w:line="276" w:lineRule="auto"/>
      <w:ind w:left="-720"/>
      <w:rPr>
        <w:rFonts w:ascii="Arial" w:hAnsi="Arial" w:cs="Arial"/>
        <w:b/>
        <w:bCs/>
        <w:i/>
        <w:color w:val="800000"/>
        <w:spacing w:val="20"/>
        <w:sz w:val="13"/>
        <w:szCs w:val="13"/>
      </w:rPr>
    </w:pPr>
    <w:r>
      <w:rPr>
        <w:rFonts w:ascii="Arial" w:hAnsi="Arial" w:cs="Arial"/>
        <w:b/>
        <w:bCs/>
        <w:color w:val="800000"/>
        <w:spacing w:val="20"/>
        <w:sz w:val="16"/>
        <w:szCs w:val="16"/>
      </w:rPr>
      <w:t>School of Historical, Philosophical and Religious Studies</w:t>
    </w:r>
    <w:r>
      <w:rPr>
        <w:rFonts w:ascii="Arial" w:hAnsi="Arial" w:cs="Arial"/>
        <w:b/>
        <w:bCs/>
        <w:color w:val="800000"/>
        <w:spacing w:val="20"/>
        <w:sz w:val="16"/>
        <w:szCs w:val="16"/>
      </w:rPr>
      <w:br/>
    </w:r>
    <w:r w:rsidRPr="00EE0AC6">
      <w:rPr>
        <w:rFonts w:ascii="Arial" w:hAnsi="Arial" w:cs="Arial"/>
        <w:bCs/>
        <w:i/>
        <w:color w:val="800000"/>
        <w:spacing w:val="20"/>
        <w:sz w:val="13"/>
        <w:szCs w:val="13"/>
      </w:rPr>
      <w:t xml:space="preserve">an academic unit of </w:t>
    </w:r>
    <w:r w:rsidR="009A44E1" w:rsidRPr="00EE0AC6">
      <w:rPr>
        <w:rFonts w:ascii="Arial" w:hAnsi="Arial" w:cs="Arial"/>
        <w:bCs/>
        <w:i/>
        <w:color w:val="800000"/>
        <w:spacing w:val="20"/>
        <w:sz w:val="13"/>
        <w:szCs w:val="13"/>
      </w:rPr>
      <w:t>The College of Liberal Arts and Sciences</w:t>
    </w:r>
  </w:p>
  <w:p w14:paraId="5B13F9D0" w14:textId="77777777" w:rsidR="009A44E1" w:rsidRPr="009C461D" w:rsidRDefault="009A44E1" w:rsidP="009A44E1">
    <w:pPr>
      <w:ind w:left="-720"/>
      <w:rPr>
        <w:rFonts w:ascii="Arial" w:hAnsi="Arial" w:cs="Arial"/>
        <w:smallCaps/>
        <w:spacing w:val="20"/>
        <w:sz w:val="16"/>
        <w:szCs w:val="16"/>
        <w:lang w:val="es-AR"/>
      </w:rPr>
    </w:pPr>
    <w:r w:rsidRPr="009C461D">
      <w:rPr>
        <w:rFonts w:ascii="Arial" w:hAnsi="Arial" w:cs="Arial"/>
        <w:spacing w:val="20"/>
        <w:sz w:val="16"/>
        <w:szCs w:val="16"/>
        <w:lang w:val="es-AR"/>
      </w:rPr>
      <w:t>PO Box 874302 Tempe, AZ</w:t>
    </w: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 xml:space="preserve"> 85287-4302</w:t>
    </w:r>
  </w:p>
  <w:p w14:paraId="28638C04" w14:textId="77777777" w:rsidR="009A44E1" w:rsidRPr="009C461D" w:rsidRDefault="009A44E1" w:rsidP="009A44E1">
    <w:pPr>
      <w:ind w:left="-720"/>
      <w:rPr>
        <w:rFonts w:ascii="Arial" w:hAnsi="Arial" w:cs="Arial"/>
        <w:smallCaps/>
        <w:spacing w:val="20"/>
        <w:sz w:val="16"/>
        <w:szCs w:val="16"/>
        <w:lang w:val="es-AR"/>
      </w:rPr>
    </w:pP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 xml:space="preserve">(480) 965-5778   </w:t>
    </w:r>
    <w:r w:rsidRPr="009C461D">
      <w:rPr>
        <w:rFonts w:ascii="Arial" w:hAnsi="Arial" w:cs="Arial"/>
        <w:spacing w:val="20"/>
        <w:sz w:val="16"/>
        <w:szCs w:val="16"/>
        <w:lang w:val="es-AR"/>
      </w:rPr>
      <w:t>Fax</w:t>
    </w: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>: (480) 965-0310</w:t>
    </w:r>
  </w:p>
  <w:p w14:paraId="742D5FFF" w14:textId="69EA7F14" w:rsidR="009A44E1" w:rsidRPr="009A44E1" w:rsidRDefault="009A44E1" w:rsidP="009A44E1">
    <w:pPr>
      <w:pStyle w:val="Footer"/>
      <w:ind w:left="-720"/>
      <w:rPr>
        <w:rFonts w:ascii="Arial" w:hAnsi="Arial" w:cs="Arial"/>
        <w:sz w:val="16"/>
        <w:szCs w:val="16"/>
        <w:lang w:val="es-AR"/>
      </w:rPr>
    </w:pPr>
    <w:r w:rsidRPr="009C461D">
      <w:rPr>
        <w:rFonts w:ascii="Arial" w:hAnsi="Arial" w:cs="Arial"/>
        <w:sz w:val="16"/>
        <w:szCs w:val="16"/>
        <w:lang w:val="es-AR"/>
      </w:rPr>
      <w:t>shprs.asu.edu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75EE" w14:textId="77777777" w:rsidR="00222C32" w:rsidRDefault="00222C32">
      <w:r>
        <w:separator/>
      </w:r>
    </w:p>
  </w:footnote>
  <w:footnote w:type="continuationSeparator" w:id="0">
    <w:p w14:paraId="5F60A1DE" w14:textId="77777777" w:rsidR="00222C32" w:rsidRDefault="0022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F332" w14:textId="77777777" w:rsidR="00EE0AC6" w:rsidRDefault="00EE0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D97E" w14:textId="6FA7CBEA" w:rsidR="00A63979" w:rsidRPr="00A7529E" w:rsidRDefault="00A63979" w:rsidP="009A44E1">
    <w:pPr>
      <w:spacing w:before="240" w:after="240" w:line="319" w:lineRule="atLeast"/>
      <w:ind w:left="-720"/>
      <w:rPr>
        <w:rFonts w:ascii="Tahoma" w:hAnsi="Tahoma" w:cs="Tahoma"/>
        <w:color w:val="333333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7A08" w14:textId="751D5DB1" w:rsidR="009A44E1" w:rsidRPr="009A44E1" w:rsidRDefault="00813F65" w:rsidP="009A44E1">
    <w:pPr>
      <w:spacing w:before="240" w:after="240" w:line="319" w:lineRule="atLeast"/>
      <w:ind w:left="-720"/>
      <w:rPr>
        <w:rFonts w:ascii="Tahoma" w:hAnsi="Tahoma" w:cs="Tahoma"/>
        <w:color w:val="333333"/>
        <w:sz w:val="18"/>
        <w:szCs w:val="18"/>
      </w:rPr>
    </w:pPr>
    <w:r>
      <w:rPr>
        <w:rFonts w:ascii="Tahoma" w:hAnsi="Tahoma" w:cs="Tahoma"/>
        <w:noProof/>
        <w:color w:val="333333"/>
        <w:sz w:val="18"/>
        <w:szCs w:val="18"/>
      </w:rPr>
      <w:drawing>
        <wp:inline distT="0" distB="0" distL="0" distR="0" wp14:anchorId="2C73555D">
          <wp:extent cx="4457700" cy="10160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4577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DE6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67"/>
    <w:rsid w:val="000024E1"/>
    <w:rsid w:val="00010CBA"/>
    <w:rsid w:val="000165F5"/>
    <w:rsid w:val="00033038"/>
    <w:rsid w:val="00037F06"/>
    <w:rsid w:val="0006008B"/>
    <w:rsid w:val="00075559"/>
    <w:rsid w:val="000757FA"/>
    <w:rsid w:val="00086C04"/>
    <w:rsid w:val="00087630"/>
    <w:rsid w:val="00090C22"/>
    <w:rsid w:val="000A6ECA"/>
    <w:rsid w:val="000C5885"/>
    <w:rsid w:val="000D00CE"/>
    <w:rsid w:val="000E00C2"/>
    <w:rsid w:val="000E26F5"/>
    <w:rsid w:val="000F31BF"/>
    <w:rsid w:val="00101714"/>
    <w:rsid w:val="00105B8F"/>
    <w:rsid w:val="00167C56"/>
    <w:rsid w:val="001722F6"/>
    <w:rsid w:val="00183526"/>
    <w:rsid w:val="001929AE"/>
    <w:rsid w:val="001B02C1"/>
    <w:rsid w:val="001B26E8"/>
    <w:rsid w:val="001E4179"/>
    <w:rsid w:val="001F27EA"/>
    <w:rsid w:val="00213D73"/>
    <w:rsid w:val="00222C32"/>
    <w:rsid w:val="00264E45"/>
    <w:rsid w:val="0028501E"/>
    <w:rsid w:val="002A6FD6"/>
    <w:rsid w:val="002B3CE8"/>
    <w:rsid w:val="002B68A0"/>
    <w:rsid w:val="002C00CF"/>
    <w:rsid w:val="002C1305"/>
    <w:rsid w:val="002E75F3"/>
    <w:rsid w:val="002F2924"/>
    <w:rsid w:val="00311FC7"/>
    <w:rsid w:val="003146CF"/>
    <w:rsid w:val="00314DCE"/>
    <w:rsid w:val="0031506E"/>
    <w:rsid w:val="00363CEC"/>
    <w:rsid w:val="00384E9C"/>
    <w:rsid w:val="003854D2"/>
    <w:rsid w:val="00385901"/>
    <w:rsid w:val="00395865"/>
    <w:rsid w:val="003A0082"/>
    <w:rsid w:val="003A5571"/>
    <w:rsid w:val="003D0106"/>
    <w:rsid w:val="003E3F59"/>
    <w:rsid w:val="003E4388"/>
    <w:rsid w:val="003E449C"/>
    <w:rsid w:val="00413027"/>
    <w:rsid w:val="00424445"/>
    <w:rsid w:val="00431D1C"/>
    <w:rsid w:val="00432514"/>
    <w:rsid w:val="00432C9D"/>
    <w:rsid w:val="00446E9C"/>
    <w:rsid w:val="00446EA7"/>
    <w:rsid w:val="0046235D"/>
    <w:rsid w:val="00485333"/>
    <w:rsid w:val="004B3DF8"/>
    <w:rsid w:val="004D1407"/>
    <w:rsid w:val="004E5299"/>
    <w:rsid w:val="004E58B6"/>
    <w:rsid w:val="004F7171"/>
    <w:rsid w:val="004F7C4D"/>
    <w:rsid w:val="00512667"/>
    <w:rsid w:val="005158C3"/>
    <w:rsid w:val="0052103E"/>
    <w:rsid w:val="0052351C"/>
    <w:rsid w:val="005248CD"/>
    <w:rsid w:val="00534850"/>
    <w:rsid w:val="005450B4"/>
    <w:rsid w:val="00560191"/>
    <w:rsid w:val="005734BC"/>
    <w:rsid w:val="00586096"/>
    <w:rsid w:val="005A5BA4"/>
    <w:rsid w:val="005D0117"/>
    <w:rsid w:val="005D0A9B"/>
    <w:rsid w:val="005D6D47"/>
    <w:rsid w:val="005F2AD1"/>
    <w:rsid w:val="00605A5B"/>
    <w:rsid w:val="0069207D"/>
    <w:rsid w:val="00697EAE"/>
    <w:rsid w:val="006A4D0A"/>
    <w:rsid w:val="006C4499"/>
    <w:rsid w:val="006C4A63"/>
    <w:rsid w:val="006D639A"/>
    <w:rsid w:val="006D7779"/>
    <w:rsid w:val="006F254C"/>
    <w:rsid w:val="007249ED"/>
    <w:rsid w:val="00725585"/>
    <w:rsid w:val="007763F8"/>
    <w:rsid w:val="00776463"/>
    <w:rsid w:val="0078662E"/>
    <w:rsid w:val="007B1008"/>
    <w:rsid w:val="007B125F"/>
    <w:rsid w:val="007C20FF"/>
    <w:rsid w:val="007F25C7"/>
    <w:rsid w:val="00803486"/>
    <w:rsid w:val="008060AA"/>
    <w:rsid w:val="00813B9E"/>
    <w:rsid w:val="00813F65"/>
    <w:rsid w:val="0081481F"/>
    <w:rsid w:val="00843501"/>
    <w:rsid w:val="00852246"/>
    <w:rsid w:val="00854627"/>
    <w:rsid w:val="00891B3F"/>
    <w:rsid w:val="008C44E6"/>
    <w:rsid w:val="008D5BCA"/>
    <w:rsid w:val="00903D5D"/>
    <w:rsid w:val="009237BA"/>
    <w:rsid w:val="00925F54"/>
    <w:rsid w:val="00941F71"/>
    <w:rsid w:val="00942F1E"/>
    <w:rsid w:val="00953D25"/>
    <w:rsid w:val="00960B4A"/>
    <w:rsid w:val="00961CA2"/>
    <w:rsid w:val="009648C4"/>
    <w:rsid w:val="00984C28"/>
    <w:rsid w:val="0099280E"/>
    <w:rsid w:val="00992EF8"/>
    <w:rsid w:val="009933F3"/>
    <w:rsid w:val="009A093D"/>
    <w:rsid w:val="009A44E1"/>
    <w:rsid w:val="009B5483"/>
    <w:rsid w:val="009C461D"/>
    <w:rsid w:val="009D6E7B"/>
    <w:rsid w:val="009E2353"/>
    <w:rsid w:val="009E271D"/>
    <w:rsid w:val="00A04E2D"/>
    <w:rsid w:val="00A17F85"/>
    <w:rsid w:val="00A263BD"/>
    <w:rsid w:val="00A40235"/>
    <w:rsid w:val="00A4062D"/>
    <w:rsid w:val="00A42CA7"/>
    <w:rsid w:val="00A46CAD"/>
    <w:rsid w:val="00A54C57"/>
    <w:rsid w:val="00A63979"/>
    <w:rsid w:val="00A7529E"/>
    <w:rsid w:val="00A80C00"/>
    <w:rsid w:val="00A810E8"/>
    <w:rsid w:val="00AA3C8D"/>
    <w:rsid w:val="00AA6EDB"/>
    <w:rsid w:val="00AA793F"/>
    <w:rsid w:val="00AC3659"/>
    <w:rsid w:val="00AC4AAB"/>
    <w:rsid w:val="00AE6307"/>
    <w:rsid w:val="00AF15BF"/>
    <w:rsid w:val="00B004F2"/>
    <w:rsid w:val="00B00C37"/>
    <w:rsid w:val="00B04308"/>
    <w:rsid w:val="00B06336"/>
    <w:rsid w:val="00B34EBE"/>
    <w:rsid w:val="00B5590A"/>
    <w:rsid w:val="00B61379"/>
    <w:rsid w:val="00B61822"/>
    <w:rsid w:val="00B86680"/>
    <w:rsid w:val="00BA6CEB"/>
    <w:rsid w:val="00BD15C0"/>
    <w:rsid w:val="00BF0DC1"/>
    <w:rsid w:val="00C10B20"/>
    <w:rsid w:val="00C20257"/>
    <w:rsid w:val="00C24D21"/>
    <w:rsid w:val="00C27A18"/>
    <w:rsid w:val="00C32366"/>
    <w:rsid w:val="00C343AA"/>
    <w:rsid w:val="00C35D2A"/>
    <w:rsid w:val="00C401EA"/>
    <w:rsid w:val="00C46C28"/>
    <w:rsid w:val="00C93F71"/>
    <w:rsid w:val="00C9459A"/>
    <w:rsid w:val="00C978F4"/>
    <w:rsid w:val="00CB144B"/>
    <w:rsid w:val="00CB2407"/>
    <w:rsid w:val="00CB3E16"/>
    <w:rsid w:val="00CB4F0E"/>
    <w:rsid w:val="00CE1697"/>
    <w:rsid w:val="00D24F59"/>
    <w:rsid w:val="00D33F93"/>
    <w:rsid w:val="00D37C53"/>
    <w:rsid w:val="00D64C82"/>
    <w:rsid w:val="00D7096A"/>
    <w:rsid w:val="00D83C36"/>
    <w:rsid w:val="00D9650B"/>
    <w:rsid w:val="00DB6AB3"/>
    <w:rsid w:val="00DC3AF0"/>
    <w:rsid w:val="00DE2BC3"/>
    <w:rsid w:val="00DE75FB"/>
    <w:rsid w:val="00DE7E2F"/>
    <w:rsid w:val="00DF2BB7"/>
    <w:rsid w:val="00E11096"/>
    <w:rsid w:val="00E17EDF"/>
    <w:rsid w:val="00E20C99"/>
    <w:rsid w:val="00E4478F"/>
    <w:rsid w:val="00E5009B"/>
    <w:rsid w:val="00E53D57"/>
    <w:rsid w:val="00E62F5B"/>
    <w:rsid w:val="00E768D5"/>
    <w:rsid w:val="00E90D0F"/>
    <w:rsid w:val="00E958FF"/>
    <w:rsid w:val="00EB1759"/>
    <w:rsid w:val="00EB726B"/>
    <w:rsid w:val="00EE0AC6"/>
    <w:rsid w:val="00F0517A"/>
    <w:rsid w:val="00F23FA8"/>
    <w:rsid w:val="00F3766E"/>
    <w:rsid w:val="00F83F8C"/>
    <w:rsid w:val="00F85250"/>
    <w:rsid w:val="00F9050B"/>
    <w:rsid w:val="00F97FF2"/>
    <w:rsid w:val="00FB5B06"/>
    <w:rsid w:val="00FC2FC9"/>
    <w:rsid w:val="00FE715C"/>
    <w:rsid w:val="00FE73D8"/>
    <w:rsid w:val="00FF380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3688F"/>
  <w15:chartTrackingRefBased/>
  <w15:docId w15:val="{3F51B909-9D9A-E448-869D-DBB1A34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0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697"/>
    <w:pPr>
      <w:tabs>
        <w:tab w:val="center" w:pos="4320"/>
        <w:tab w:val="right" w:pos="8640"/>
      </w:tabs>
    </w:pPr>
  </w:style>
  <w:style w:type="character" w:styleId="Hyperlink">
    <w:name w:val="Hyperlink"/>
    <w:rsid w:val="00CE1697"/>
    <w:rPr>
      <w:color w:val="0000FF"/>
      <w:u w:val="single"/>
    </w:rPr>
  </w:style>
  <w:style w:type="paragraph" w:styleId="NormalWeb">
    <w:name w:val="Normal (Web)"/>
    <w:basedOn w:val="Normal"/>
    <w:rsid w:val="00E5009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7529E"/>
    <w:rPr>
      <w:b/>
      <w:bCs/>
    </w:rPr>
  </w:style>
  <w:style w:type="paragraph" w:styleId="BalloonText">
    <w:name w:val="Balloon Text"/>
    <w:basedOn w:val="Normal"/>
    <w:link w:val="BalloonTextChar"/>
    <w:rsid w:val="00A7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hlorange\Application%20Data\Microsoft\Templates\Department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6C86-C3C7-F543-A4A4-6C0FA833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Settings\hlorange\Application Data\Microsoft\Templates\Department Letter Head.dot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Sargent Wood</vt:lpstr>
    </vt:vector>
  </TitlesOfParts>
  <Company>Arizona State University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Sargent Wood</dc:title>
  <dc:subject/>
  <dc:creator>Department of History</dc:creator>
  <cp:keywords/>
  <cp:lastModifiedBy>Erica May</cp:lastModifiedBy>
  <cp:revision>2</cp:revision>
  <cp:lastPrinted>2017-06-06T17:33:00Z</cp:lastPrinted>
  <dcterms:created xsi:type="dcterms:W3CDTF">2019-12-13T17:19:00Z</dcterms:created>
  <dcterms:modified xsi:type="dcterms:W3CDTF">2019-12-13T17:19:00Z</dcterms:modified>
</cp:coreProperties>
</file>